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1869" w14:textId="157C8B9D" w:rsidR="00282739" w:rsidRPr="00C06C07" w:rsidRDefault="00C06C07" w:rsidP="005E6AD3">
      <w:pPr>
        <w:pStyle w:val="Heading1"/>
        <w:rPr>
          <w:rFonts w:asciiTheme="majorHAnsi" w:hAnsiTheme="majorHAnsi" w:cstheme="majorHAnsi"/>
        </w:rPr>
      </w:pPr>
      <w:r w:rsidRPr="00C06C07">
        <w:rPr>
          <w:rFonts w:asciiTheme="majorHAnsi" w:hAnsiTheme="majorHAnsi" w:cstheme="majorHAnsi"/>
        </w:rPr>
        <w:t>Southwest Angel Network</w:t>
      </w:r>
      <w:r w:rsidRPr="00C06C07">
        <w:rPr>
          <w:rFonts w:asciiTheme="majorHAnsi" w:hAnsiTheme="majorHAnsi" w:cstheme="majorHAnsi"/>
        </w:rPr>
        <w:br/>
      </w:r>
      <w:r w:rsidR="00282739" w:rsidRPr="00C06C07">
        <w:rPr>
          <w:rFonts w:asciiTheme="majorHAnsi" w:hAnsiTheme="majorHAnsi" w:cstheme="majorHAnsi"/>
        </w:rPr>
        <w:t>BOARD MEMBER AGREEMENT</w:t>
      </w:r>
    </w:p>
    <w:p w14:paraId="123353C4" w14:textId="77777777" w:rsidR="00282739" w:rsidRPr="00C06C07" w:rsidRDefault="00282739" w:rsidP="00282739">
      <w:pPr>
        <w:rPr>
          <w:rFonts w:asciiTheme="majorHAnsi" w:hAnsiTheme="majorHAnsi" w:cstheme="majorHAnsi"/>
          <w:lang w:eastAsia="x-none"/>
        </w:rPr>
      </w:pPr>
    </w:p>
    <w:p w14:paraId="04CF37A9" w14:textId="4CCEF6EC" w:rsidR="00282739" w:rsidRPr="0019791B" w:rsidRDefault="00282739" w:rsidP="00282739">
      <w:p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 xml:space="preserve">I understand that as a member of the Board of Directors of </w:t>
      </w:r>
      <w:r w:rsidR="00C06C07" w:rsidRPr="0019791B">
        <w:rPr>
          <w:rFonts w:asciiTheme="majorHAnsi" w:hAnsiTheme="majorHAnsi" w:cstheme="majorHAnsi"/>
          <w:sz w:val="22"/>
          <w:szCs w:val="22"/>
        </w:rPr>
        <w:t>the Southwest Angel Network (SWAN)</w:t>
      </w:r>
      <w:r w:rsidRPr="0019791B">
        <w:rPr>
          <w:rFonts w:asciiTheme="majorHAnsi" w:hAnsiTheme="majorHAnsi" w:cstheme="majorHAnsi"/>
          <w:sz w:val="22"/>
          <w:szCs w:val="22"/>
        </w:rPr>
        <w:t>, I have a legal and moral responsibility to ensure the organization does the best work possible in pursuit of its goals. I believe in the purpose and the mission of the organization and I will act responsibly and prudently as its steward.</w:t>
      </w:r>
    </w:p>
    <w:p w14:paraId="3AE3A7EE" w14:textId="4AAE3A64" w:rsidR="00282A66" w:rsidRPr="0019791B" w:rsidRDefault="00282A66" w:rsidP="00282739">
      <w:pPr>
        <w:rPr>
          <w:rFonts w:asciiTheme="majorHAnsi" w:hAnsiTheme="majorHAnsi" w:cstheme="majorHAnsi"/>
          <w:sz w:val="22"/>
          <w:szCs w:val="22"/>
        </w:rPr>
      </w:pPr>
    </w:p>
    <w:p w14:paraId="1A8CA32C" w14:textId="77777777" w:rsidR="00E34BB2" w:rsidRPr="0019791B" w:rsidRDefault="00AA0FA0" w:rsidP="00282739">
      <w:p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There ar</w:t>
      </w:r>
      <w:r w:rsidR="00F91DE5" w:rsidRPr="0019791B">
        <w:rPr>
          <w:rFonts w:asciiTheme="majorHAnsi" w:hAnsiTheme="majorHAnsi" w:cstheme="majorHAnsi"/>
          <w:sz w:val="22"/>
          <w:szCs w:val="22"/>
        </w:rPr>
        <w:t>e three types of board members</w:t>
      </w:r>
      <w:r w:rsidR="00E34BB2" w:rsidRPr="0019791B">
        <w:rPr>
          <w:rFonts w:asciiTheme="majorHAnsi" w:hAnsiTheme="majorHAnsi" w:cstheme="majorHAnsi"/>
          <w:sz w:val="22"/>
          <w:szCs w:val="22"/>
        </w:rPr>
        <w:t>: SWAN Angel Directors, SWAN Advisor Directors, Community Directors</w:t>
      </w:r>
      <w:r w:rsidR="007C4CFC" w:rsidRPr="0019791B">
        <w:rPr>
          <w:rFonts w:asciiTheme="majorHAnsi" w:hAnsiTheme="majorHAnsi" w:cstheme="majorHAnsi"/>
          <w:sz w:val="22"/>
          <w:szCs w:val="22"/>
        </w:rPr>
        <w:t>.</w:t>
      </w:r>
    </w:p>
    <w:p w14:paraId="17E8FBD6" w14:textId="77777777" w:rsidR="00E34BB2" w:rsidRPr="0019791B" w:rsidRDefault="00E34BB2" w:rsidP="00282739">
      <w:pPr>
        <w:rPr>
          <w:rFonts w:asciiTheme="majorHAnsi" w:hAnsiTheme="majorHAnsi" w:cstheme="majorHAnsi"/>
          <w:sz w:val="22"/>
          <w:szCs w:val="22"/>
        </w:rPr>
      </w:pPr>
    </w:p>
    <w:p w14:paraId="5148C509" w14:textId="2C2ED5E1" w:rsidR="007C4CFC" w:rsidRPr="0019791B" w:rsidRDefault="007C4CFC" w:rsidP="00282739">
      <w:p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All board members agree to:</w:t>
      </w:r>
    </w:p>
    <w:p w14:paraId="2A8BE388" w14:textId="7546D60D" w:rsidR="007C4CFC" w:rsidRPr="0019791B" w:rsidRDefault="007C4CFC" w:rsidP="00CB02D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 xml:space="preserve">Make a good-faith effort to attend </w:t>
      </w:r>
      <w:r w:rsidR="00BA3B3C" w:rsidRPr="0019791B">
        <w:rPr>
          <w:rFonts w:asciiTheme="majorHAnsi" w:hAnsiTheme="majorHAnsi" w:cstheme="majorHAnsi"/>
          <w:sz w:val="22"/>
          <w:szCs w:val="22"/>
        </w:rPr>
        <w:t xml:space="preserve">the two </w:t>
      </w:r>
      <w:r w:rsidRPr="0019791B">
        <w:rPr>
          <w:rFonts w:asciiTheme="majorHAnsi" w:hAnsiTheme="majorHAnsi" w:cstheme="majorHAnsi"/>
          <w:sz w:val="22"/>
          <w:szCs w:val="22"/>
        </w:rPr>
        <w:t>board meetings</w:t>
      </w:r>
      <w:r w:rsidR="00E24CEF" w:rsidRPr="0019791B">
        <w:rPr>
          <w:rFonts w:asciiTheme="majorHAnsi" w:hAnsiTheme="majorHAnsi" w:cstheme="majorHAnsi"/>
          <w:sz w:val="22"/>
          <w:szCs w:val="22"/>
        </w:rPr>
        <w:t xml:space="preserve"> each year</w:t>
      </w:r>
      <w:r w:rsidRPr="0019791B">
        <w:rPr>
          <w:rFonts w:asciiTheme="majorHAnsi" w:hAnsiTheme="majorHAnsi" w:cstheme="majorHAnsi"/>
          <w:sz w:val="22"/>
          <w:szCs w:val="22"/>
        </w:rPr>
        <w:t>.</w:t>
      </w:r>
    </w:p>
    <w:p w14:paraId="21A41272" w14:textId="0277D032" w:rsidR="007C4CFC" w:rsidRPr="0019791B" w:rsidRDefault="007C4CFC" w:rsidP="00CB02D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 xml:space="preserve">Sign a Conflict of Interest Statement and recuse </w:t>
      </w:r>
      <w:r w:rsidR="00D37764" w:rsidRPr="0019791B">
        <w:rPr>
          <w:rFonts w:asciiTheme="majorHAnsi" w:hAnsiTheme="majorHAnsi" w:cstheme="majorHAnsi"/>
          <w:sz w:val="22"/>
          <w:szCs w:val="22"/>
        </w:rPr>
        <w:t>y</w:t>
      </w:r>
      <w:r w:rsidR="00045872" w:rsidRPr="0019791B">
        <w:rPr>
          <w:rFonts w:asciiTheme="majorHAnsi" w:hAnsiTheme="majorHAnsi" w:cstheme="majorHAnsi"/>
          <w:sz w:val="22"/>
          <w:szCs w:val="22"/>
        </w:rPr>
        <w:t>our</w:t>
      </w:r>
      <w:r w:rsidRPr="0019791B">
        <w:rPr>
          <w:rFonts w:asciiTheme="majorHAnsi" w:hAnsiTheme="majorHAnsi" w:cstheme="majorHAnsi"/>
          <w:sz w:val="22"/>
          <w:szCs w:val="22"/>
        </w:rPr>
        <w:t xml:space="preserve">self from discussions and votes where </w:t>
      </w:r>
      <w:r w:rsidR="00045872" w:rsidRPr="0019791B">
        <w:rPr>
          <w:rFonts w:asciiTheme="majorHAnsi" w:hAnsiTheme="majorHAnsi" w:cstheme="majorHAnsi"/>
          <w:sz w:val="22"/>
          <w:szCs w:val="22"/>
        </w:rPr>
        <w:t xml:space="preserve">you </w:t>
      </w:r>
      <w:r w:rsidRPr="0019791B">
        <w:rPr>
          <w:rFonts w:asciiTheme="majorHAnsi" w:hAnsiTheme="majorHAnsi" w:cstheme="majorHAnsi"/>
          <w:sz w:val="22"/>
          <w:szCs w:val="22"/>
        </w:rPr>
        <w:t>have a conflict of interest.</w:t>
      </w:r>
    </w:p>
    <w:p w14:paraId="131CC3CD" w14:textId="6DB8F9CD" w:rsidR="007C4CFC" w:rsidRPr="0019791B" w:rsidRDefault="007C4CFC" w:rsidP="00CB02D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Stay informed, ask questions, and request information, taking responsibility for making decisions on issues, policies and other board matters.</w:t>
      </w:r>
    </w:p>
    <w:p w14:paraId="64E3B949" w14:textId="001FAE50" w:rsidR="00800DD4" w:rsidRPr="0019791B" w:rsidRDefault="00800DD4" w:rsidP="00CB02D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 xml:space="preserve">Serve as </w:t>
      </w:r>
      <w:r w:rsidR="004F18F0" w:rsidRPr="0019791B">
        <w:rPr>
          <w:rFonts w:asciiTheme="majorHAnsi" w:hAnsiTheme="majorHAnsi" w:cstheme="majorHAnsi"/>
          <w:sz w:val="22"/>
          <w:szCs w:val="22"/>
        </w:rPr>
        <w:t xml:space="preserve">a </w:t>
      </w:r>
      <w:r w:rsidRPr="0019791B">
        <w:rPr>
          <w:rFonts w:asciiTheme="majorHAnsi" w:hAnsiTheme="majorHAnsi" w:cstheme="majorHAnsi"/>
          <w:sz w:val="22"/>
          <w:szCs w:val="22"/>
        </w:rPr>
        <w:t xml:space="preserve">board member for a minimum </w:t>
      </w:r>
      <w:r w:rsidR="004F18F0" w:rsidRPr="0019791B">
        <w:rPr>
          <w:rFonts w:asciiTheme="majorHAnsi" w:hAnsiTheme="majorHAnsi" w:cstheme="majorHAnsi"/>
          <w:sz w:val="22"/>
          <w:szCs w:val="22"/>
        </w:rPr>
        <w:t>of two years</w:t>
      </w:r>
    </w:p>
    <w:p w14:paraId="26290906" w14:textId="6D3A3D96" w:rsidR="00C84729" w:rsidRPr="0019791B" w:rsidRDefault="00C84729" w:rsidP="00CB02D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Have their board membership show on the SWAN website.</w:t>
      </w:r>
    </w:p>
    <w:p w14:paraId="6E59826D" w14:textId="7F0F5924" w:rsidR="00406E2F" w:rsidRPr="0019791B" w:rsidRDefault="00406E2F" w:rsidP="00CB02D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bookmarkStart w:id="0" w:name="_GoBack"/>
      <w:r w:rsidRPr="0019791B">
        <w:rPr>
          <w:rFonts w:asciiTheme="majorHAnsi" w:hAnsiTheme="majorHAnsi" w:cstheme="majorHAnsi"/>
          <w:sz w:val="22"/>
          <w:szCs w:val="22"/>
        </w:rPr>
        <w:t>Describe any pending material litigation</w:t>
      </w:r>
      <w:r w:rsidR="00004D22">
        <w:rPr>
          <w:rFonts w:asciiTheme="majorHAnsi" w:hAnsiTheme="majorHAnsi" w:cstheme="majorHAnsi"/>
          <w:sz w:val="22"/>
          <w:szCs w:val="22"/>
        </w:rPr>
        <w:t>,</w:t>
      </w:r>
      <w:r w:rsidRPr="0019791B">
        <w:rPr>
          <w:rFonts w:asciiTheme="majorHAnsi" w:hAnsiTheme="majorHAnsi" w:cstheme="majorHAnsi"/>
          <w:sz w:val="22"/>
          <w:szCs w:val="22"/>
        </w:rPr>
        <w:t xml:space="preserve"> any </w:t>
      </w:r>
      <w:r w:rsidR="00BE7B98">
        <w:rPr>
          <w:rFonts w:asciiTheme="majorHAnsi" w:hAnsiTheme="majorHAnsi" w:cstheme="majorHAnsi"/>
          <w:sz w:val="22"/>
          <w:szCs w:val="22"/>
        </w:rPr>
        <w:t xml:space="preserve">felony </w:t>
      </w:r>
      <w:r w:rsidR="00F65971">
        <w:rPr>
          <w:rFonts w:asciiTheme="majorHAnsi" w:hAnsiTheme="majorHAnsi" w:cstheme="majorHAnsi"/>
          <w:sz w:val="22"/>
          <w:szCs w:val="22"/>
        </w:rPr>
        <w:t>conviction</w:t>
      </w:r>
      <w:r w:rsidR="00004D22">
        <w:rPr>
          <w:rFonts w:asciiTheme="majorHAnsi" w:hAnsiTheme="majorHAnsi" w:cstheme="majorHAnsi"/>
          <w:sz w:val="22"/>
          <w:szCs w:val="22"/>
        </w:rPr>
        <w:t>,</w:t>
      </w:r>
      <w:r w:rsidR="004F249D">
        <w:rPr>
          <w:rFonts w:asciiTheme="majorHAnsi" w:hAnsiTheme="majorHAnsi" w:cstheme="majorHAnsi"/>
          <w:sz w:val="22"/>
          <w:szCs w:val="22"/>
        </w:rPr>
        <w:t xml:space="preserve"> </w:t>
      </w:r>
      <w:r w:rsidR="004F249D" w:rsidRPr="004F249D">
        <w:rPr>
          <w:rFonts w:asciiTheme="majorHAnsi" w:hAnsiTheme="majorHAnsi" w:cstheme="majorHAnsi"/>
          <w:sz w:val="22"/>
          <w:szCs w:val="22"/>
        </w:rPr>
        <w:t xml:space="preserve">or </w:t>
      </w:r>
      <w:r w:rsidR="00B12DE9">
        <w:rPr>
          <w:rFonts w:asciiTheme="majorHAnsi" w:hAnsiTheme="majorHAnsi" w:cstheme="majorHAnsi"/>
          <w:sz w:val="22"/>
          <w:szCs w:val="22"/>
        </w:rPr>
        <w:t xml:space="preserve">any instance </w:t>
      </w:r>
      <w:r w:rsidR="00004D22">
        <w:rPr>
          <w:rFonts w:asciiTheme="majorHAnsi" w:hAnsiTheme="majorHAnsi" w:cstheme="majorHAnsi"/>
          <w:sz w:val="22"/>
          <w:szCs w:val="22"/>
        </w:rPr>
        <w:t xml:space="preserve">where you </w:t>
      </w:r>
      <w:r w:rsidR="004F249D" w:rsidRPr="004F249D">
        <w:rPr>
          <w:rFonts w:asciiTheme="majorHAnsi" w:hAnsiTheme="majorHAnsi" w:cstheme="majorHAnsi"/>
          <w:sz w:val="22"/>
          <w:szCs w:val="22"/>
        </w:rPr>
        <w:t>were the subject of investigations or enforcement actions by a regulatory bod</w:t>
      </w:r>
      <w:r w:rsidR="00004D22">
        <w:rPr>
          <w:rFonts w:asciiTheme="majorHAnsi" w:hAnsiTheme="majorHAnsi" w:cstheme="majorHAnsi"/>
          <w:sz w:val="22"/>
          <w:szCs w:val="22"/>
        </w:rPr>
        <w:t>y</w:t>
      </w:r>
      <w:r w:rsidRPr="0019791B">
        <w:rPr>
          <w:rFonts w:asciiTheme="majorHAnsi" w:hAnsiTheme="majorHAnsi" w:cstheme="majorHAnsi"/>
          <w:sz w:val="22"/>
          <w:szCs w:val="22"/>
        </w:rPr>
        <w:t>.</w:t>
      </w:r>
    </w:p>
    <w:bookmarkEnd w:id="0"/>
    <w:p w14:paraId="7E14EB66" w14:textId="77777777" w:rsidR="00540C77" w:rsidRPr="0019791B" w:rsidRDefault="00540C77" w:rsidP="00282739">
      <w:pPr>
        <w:rPr>
          <w:rFonts w:asciiTheme="majorHAnsi" w:hAnsiTheme="majorHAnsi" w:cstheme="majorHAnsi"/>
          <w:sz w:val="22"/>
          <w:szCs w:val="22"/>
        </w:rPr>
      </w:pPr>
    </w:p>
    <w:p w14:paraId="3AF1D27F" w14:textId="76C105EF" w:rsidR="00D6298A" w:rsidRPr="0019791B" w:rsidRDefault="00F91DE5" w:rsidP="00540C77">
      <w:p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 xml:space="preserve">SWAN Angel </w:t>
      </w:r>
      <w:r w:rsidR="007A7EFD" w:rsidRPr="0019791B">
        <w:rPr>
          <w:rFonts w:asciiTheme="majorHAnsi" w:hAnsiTheme="majorHAnsi" w:cstheme="majorHAnsi"/>
          <w:sz w:val="22"/>
          <w:szCs w:val="22"/>
        </w:rPr>
        <w:t xml:space="preserve">Directors </w:t>
      </w:r>
      <w:r w:rsidR="00EE2981" w:rsidRPr="0019791B">
        <w:rPr>
          <w:rFonts w:asciiTheme="majorHAnsi" w:hAnsiTheme="majorHAnsi" w:cstheme="majorHAnsi"/>
          <w:sz w:val="22"/>
          <w:szCs w:val="22"/>
        </w:rPr>
        <w:t xml:space="preserve">also </w:t>
      </w:r>
      <w:r w:rsidR="007A7EFD" w:rsidRPr="0019791B">
        <w:rPr>
          <w:rFonts w:asciiTheme="majorHAnsi" w:hAnsiTheme="majorHAnsi" w:cstheme="majorHAnsi"/>
          <w:sz w:val="22"/>
          <w:szCs w:val="22"/>
        </w:rPr>
        <w:t>agree to</w:t>
      </w:r>
      <w:r w:rsidR="006C3F97" w:rsidRPr="0019791B">
        <w:rPr>
          <w:rFonts w:asciiTheme="majorHAnsi" w:hAnsiTheme="majorHAnsi" w:cstheme="majorHAnsi"/>
          <w:sz w:val="22"/>
          <w:szCs w:val="22"/>
        </w:rPr>
        <w:t>:</w:t>
      </w:r>
    </w:p>
    <w:p w14:paraId="2E9C2CED" w14:textId="77777777" w:rsidR="00D6298A" w:rsidRPr="0019791B" w:rsidRDefault="00D6298A" w:rsidP="00CB02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Make a good-faith effort to attend all dinner pitch events</w:t>
      </w:r>
    </w:p>
    <w:p w14:paraId="387446C1" w14:textId="178BBA17" w:rsidR="00D6298A" w:rsidRPr="0019791B" w:rsidRDefault="00D6298A" w:rsidP="00CB02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Be instrumental in recruiting one new angel per year</w:t>
      </w:r>
      <w:r w:rsidR="00A17087" w:rsidRPr="0019791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FCB3EF7" w14:textId="5A2F0E41" w:rsidR="00D6298A" w:rsidRPr="0019791B" w:rsidRDefault="00FB632B" w:rsidP="00CB02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M</w:t>
      </w:r>
      <w:r w:rsidR="00D6298A" w:rsidRPr="0019791B">
        <w:rPr>
          <w:rFonts w:asciiTheme="majorHAnsi" w:hAnsiTheme="majorHAnsi" w:cstheme="majorHAnsi"/>
          <w:sz w:val="22"/>
          <w:szCs w:val="22"/>
        </w:rPr>
        <w:t>ake at least one investment per year in a company that applies to SWAN.</w:t>
      </w:r>
    </w:p>
    <w:p w14:paraId="2D1BC600" w14:textId="454ACC4B" w:rsidR="003136AE" w:rsidRPr="0019791B" w:rsidRDefault="003136AE" w:rsidP="00CB02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Assist in the writing o</w:t>
      </w:r>
      <w:r w:rsidR="002E4291" w:rsidRPr="0019791B">
        <w:rPr>
          <w:rFonts w:asciiTheme="majorHAnsi" w:hAnsiTheme="majorHAnsi" w:cstheme="majorHAnsi"/>
          <w:sz w:val="22"/>
          <w:szCs w:val="22"/>
        </w:rPr>
        <w:t>f</w:t>
      </w:r>
      <w:r w:rsidRPr="0019791B">
        <w:rPr>
          <w:rFonts w:asciiTheme="majorHAnsi" w:hAnsiTheme="majorHAnsi" w:cstheme="majorHAnsi"/>
          <w:sz w:val="22"/>
          <w:szCs w:val="22"/>
        </w:rPr>
        <w:t xml:space="preserve"> one deal memo per year</w:t>
      </w:r>
    </w:p>
    <w:p w14:paraId="20A770C0" w14:textId="30DE9497" w:rsidR="00BA3B3C" w:rsidRPr="0019791B" w:rsidRDefault="00BA3B3C" w:rsidP="00CB02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Assist in two or more down-sel</w:t>
      </w:r>
      <w:r w:rsidR="00E24CEF" w:rsidRPr="0019791B">
        <w:rPr>
          <w:rFonts w:asciiTheme="majorHAnsi" w:hAnsiTheme="majorHAnsi" w:cstheme="majorHAnsi"/>
          <w:sz w:val="22"/>
          <w:szCs w:val="22"/>
        </w:rPr>
        <w:t>e</w:t>
      </w:r>
      <w:r w:rsidRPr="0019791B">
        <w:rPr>
          <w:rFonts w:asciiTheme="majorHAnsi" w:hAnsiTheme="majorHAnsi" w:cstheme="majorHAnsi"/>
          <w:sz w:val="22"/>
          <w:szCs w:val="22"/>
        </w:rPr>
        <w:t>ction processes per year</w:t>
      </w:r>
    </w:p>
    <w:p w14:paraId="4A05EA19" w14:textId="77777777" w:rsidR="00EE2981" w:rsidRPr="0019791B" w:rsidRDefault="00EE2981" w:rsidP="00D6298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D5D7E3F" w14:textId="12986134" w:rsidR="006C3F97" w:rsidRPr="0019791B" w:rsidRDefault="00F91DE5" w:rsidP="006C3F97">
      <w:p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 xml:space="preserve">SWAN Advisor </w:t>
      </w:r>
      <w:r w:rsidR="00EE2981" w:rsidRPr="0019791B">
        <w:rPr>
          <w:rFonts w:asciiTheme="majorHAnsi" w:hAnsiTheme="majorHAnsi" w:cstheme="majorHAnsi"/>
          <w:sz w:val="22"/>
          <w:szCs w:val="22"/>
        </w:rPr>
        <w:t xml:space="preserve">Directors also agree </w:t>
      </w:r>
      <w:r w:rsidR="006C3F97" w:rsidRPr="0019791B">
        <w:rPr>
          <w:rFonts w:asciiTheme="majorHAnsi" w:hAnsiTheme="majorHAnsi" w:cstheme="majorHAnsi"/>
          <w:sz w:val="22"/>
          <w:szCs w:val="22"/>
        </w:rPr>
        <w:t xml:space="preserve">to: </w:t>
      </w:r>
      <w:bookmarkStart w:id="1" w:name="_Hlk18072469"/>
    </w:p>
    <w:p w14:paraId="1BAB95EB" w14:textId="0DC72EDD" w:rsidR="00D6298A" w:rsidRPr="0019791B" w:rsidRDefault="00D6298A" w:rsidP="00CB02D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Make a good-faith effort to attend all dinner pitch events</w:t>
      </w:r>
    </w:p>
    <w:p w14:paraId="20A30AF3" w14:textId="77777777" w:rsidR="00D6298A" w:rsidRPr="0019791B" w:rsidRDefault="00D6298A" w:rsidP="00CB02D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Be instrumental in recruiting one new angel per year</w:t>
      </w:r>
    </w:p>
    <w:p w14:paraId="2EE33725" w14:textId="22B9E740" w:rsidR="002E4291" w:rsidRPr="0019791B" w:rsidRDefault="002E4291" w:rsidP="0067000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Assist in the writing of one deal memo per year</w:t>
      </w:r>
    </w:p>
    <w:p w14:paraId="390AA0C3" w14:textId="1E653BC0" w:rsidR="002E5403" w:rsidRPr="0019791B" w:rsidRDefault="002E5403" w:rsidP="002E540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Assist in two or more down-selection processes per year</w:t>
      </w:r>
    </w:p>
    <w:p w14:paraId="6F25FA19" w14:textId="77777777" w:rsidR="000C525D" w:rsidRPr="0019791B" w:rsidRDefault="000C525D" w:rsidP="000C525D">
      <w:pPr>
        <w:rPr>
          <w:rFonts w:asciiTheme="majorHAnsi" w:hAnsiTheme="majorHAnsi" w:cstheme="majorHAnsi"/>
          <w:sz w:val="22"/>
          <w:szCs w:val="22"/>
        </w:rPr>
      </w:pPr>
    </w:p>
    <w:p w14:paraId="1B08FDEA" w14:textId="77777777" w:rsidR="00AA3442" w:rsidRPr="0019791B" w:rsidRDefault="00C21C94" w:rsidP="00AA3442">
      <w:p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 xml:space="preserve">Community </w:t>
      </w:r>
      <w:r w:rsidR="006C3F97" w:rsidRPr="0019791B">
        <w:rPr>
          <w:rFonts w:asciiTheme="majorHAnsi" w:hAnsiTheme="majorHAnsi" w:cstheme="majorHAnsi"/>
          <w:sz w:val="22"/>
          <w:szCs w:val="22"/>
        </w:rPr>
        <w:t xml:space="preserve">Directors also </w:t>
      </w:r>
      <w:r w:rsidR="00AA3442" w:rsidRPr="0019791B">
        <w:rPr>
          <w:rFonts w:asciiTheme="majorHAnsi" w:hAnsiTheme="majorHAnsi" w:cstheme="majorHAnsi"/>
          <w:sz w:val="22"/>
          <w:szCs w:val="22"/>
        </w:rPr>
        <w:t xml:space="preserve">agree to: </w:t>
      </w:r>
    </w:p>
    <w:p w14:paraId="43117BFE" w14:textId="0F8C78F5" w:rsidR="00C06C07" w:rsidRPr="0019791B" w:rsidRDefault="000C525D" w:rsidP="00CB02D0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Attend at least one</w:t>
      </w:r>
      <w:r w:rsidR="00C06C07" w:rsidRPr="0019791B">
        <w:rPr>
          <w:rFonts w:asciiTheme="majorHAnsi" w:hAnsiTheme="majorHAnsi" w:cstheme="majorHAnsi"/>
          <w:sz w:val="22"/>
          <w:szCs w:val="22"/>
        </w:rPr>
        <w:t xml:space="preserve"> dinner pitch event</w:t>
      </w:r>
      <w:r w:rsidR="0053657C" w:rsidRPr="0019791B">
        <w:rPr>
          <w:rFonts w:asciiTheme="majorHAnsi" w:hAnsiTheme="majorHAnsi" w:cstheme="majorHAnsi"/>
          <w:sz w:val="22"/>
          <w:szCs w:val="22"/>
        </w:rPr>
        <w:t xml:space="preserve"> per year</w:t>
      </w:r>
    </w:p>
    <w:bookmarkEnd w:id="1"/>
    <w:p w14:paraId="42A4BE61" w14:textId="77777777" w:rsidR="00282739" w:rsidRPr="0019791B" w:rsidRDefault="00282739" w:rsidP="00282739">
      <w:pPr>
        <w:rPr>
          <w:rFonts w:asciiTheme="majorHAnsi" w:hAnsiTheme="majorHAnsi" w:cstheme="majorHAnsi"/>
          <w:sz w:val="22"/>
          <w:szCs w:val="22"/>
        </w:rPr>
      </w:pPr>
    </w:p>
    <w:p w14:paraId="45285EF6" w14:textId="497AC5B0" w:rsidR="00282739" w:rsidRPr="0019791B" w:rsidRDefault="00282739" w:rsidP="00282739">
      <w:pPr>
        <w:rPr>
          <w:rFonts w:asciiTheme="majorHAnsi" w:hAnsiTheme="majorHAnsi" w:cstheme="majorHAnsi"/>
          <w:bCs/>
          <w:sz w:val="22"/>
          <w:szCs w:val="22"/>
        </w:rPr>
      </w:pPr>
      <w:r w:rsidRPr="0019791B">
        <w:rPr>
          <w:rFonts w:asciiTheme="majorHAnsi" w:hAnsiTheme="majorHAnsi" w:cstheme="majorHAnsi"/>
          <w:bCs/>
          <w:sz w:val="22"/>
          <w:szCs w:val="22"/>
        </w:rPr>
        <w:t xml:space="preserve">In turn, </w:t>
      </w:r>
      <w:r w:rsidR="00C06C07" w:rsidRPr="0019791B">
        <w:rPr>
          <w:rFonts w:asciiTheme="majorHAnsi" w:hAnsiTheme="majorHAnsi" w:cstheme="majorHAnsi"/>
          <w:bCs/>
          <w:sz w:val="22"/>
          <w:szCs w:val="22"/>
        </w:rPr>
        <w:t>SWAN</w:t>
      </w:r>
      <w:r w:rsidRPr="0019791B">
        <w:rPr>
          <w:rFonts w:asciiTheme="majorHAnsi" w:hAnsiTheme="majorHAnsi" w:cstheme="majorHAnsi"/>
          <w:bCs/>
          <w:sz w:val="22"/>
          <w:szCs w:val="22"/>
        </w:rPr>
        <w:t xml:space="preserve"> will be responsible to me in several ways:</w:t>
      </w:r>
      <w:r w:rsidR="00045872" w:rsidRPr="0019791B">
        <w:rPr>
          <w:rFonts w:asciiTheme="majorHAnsi" w:hAnsiTheme="majorHAnsi" w:cstheme="majorHAnsi"/>
          <w:bCs/>
          <w:sz w:val="22"/>
          <w:szCs w:val="22"/>
        </w:rPr>
        <w:br/>
      </w:r>
    </w:p>
    <w:p w14:paraId="38CFE766" w14:textId="7E670459" w:rsidR="00282739" w:rsidRPr="0019791B" w:rsidRDefault="00A1760F" w:rsidP="00CB02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You</w:t>
      </w:r>
      <w:r w:rsidR="00282739" w:rsidRPr="0019791B">
        <w:rPr>
          <w:rFonts w:asciiTheme="majorHAnsi" w:hAnsiTheme="majorHAnsi" w:cstheme="majorHAnsi"/>
          <w:sz w:val="22"/>
          <w:szCs w:val="22"/>
        </w:rPr>
        <w:t xml:space="preserve"> will be sent, without request, timely financial reports and an update on organizational activities.</w:t>
      </w:r>
    </w:p>
    <w:p w14:paraId="66479136" w14:textId="4B29CC4B" w:rsidR="00282739" w:rsidRPr="0019791B" w:rsidRDefault="00282739" w:rsidP="00CB02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 xml:space="preserve">Board members and staff will respond in a straightforward fashion to questions </w:t>
      </w:r>
      <w:r w:rsidR="00A1760F" w:rsidRPr="0019791B">
        <w:rPr>
          <w:rFonts w:asciiTheme="majorHAnsi" w:hAnsiTheme="majorHAnsi" w:cstheme="majorHAnsi"/>
          <w:sz w:val="22"/>
          <w:szCs w:val="22"/>
        </w:rPr>
        <w:t>that you</w:t>
      </w:r>
      <w:r w:rsidRPr="0019791B">
        <w:rPr>
          <w:rFonts w:asciiTheme="majorHAnsi" w:hAnsiTheme="majorHAnsi" w:cstheme="majorHAnsi"/>
          <w:sz w:val="22"/>
          <w:szCs w:val="22"/>
        </w:rPr>
        <w:t xml:space="preserve"> feel are necessary to carry out my fiscal, legal and moral responsibilities to </w:t>
      </w:r>
      <w:r w:rsidR="00C06C07" w:rsidRPr="0019791B">
        <w:rPr>
          <w:rFonts w:asciiTheme="majorHAnsi" w:hAnsiTheme="majorHAnsi" w:cstheme="majorHAnsi"/>
          <w:sz w:val="22"/>
          <w:szCs w:val="22"/>
        </w:rPr>
        <w:t>SWAN</w:t>
      </w:r>
      <w:r w:rsidRPr="0019791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29AA426" w14:textId="2A344926" w:rsidR="00282739" w:rsidRPr="0019791B" w:rsidRDefault="00C06C07" w:rsidP="00CB02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19791B">
        <w:rPr>
          <w:rFonts w:asciiTheme="majorHAnsi" w:hAnsiTheme="majorHAnsi" w:cstheme="majorHAnsi"/>
          <w:sz w:val="22"/>
          <w:szCs w:val="22"/>
        </w:rPr>
        <w:t>SWAN</w:t>
      </w:r>
      <w:r w:rsidR="00282739" w:rsidRPr="0019791B">
        <w:rPr>
          <w:rFonts w:asciiTheme="majorHAnsi" w:hAnsiTheme="majorHAnsi" w:cstheme="majorHAnsi"/>
          <w:sz w:val="22"/>
          <w:szCs w:val="22"/>
        </w:rPr>
        <w:t xml:space="preserve"> will carry directors’ and officers’ liability insurance.</w:t>
      </w:r>
    </w:p>
    <w:p w14:paraId="61983658" w14:textId="1F45F119" w:rsidR="00282739" w:rsidRPr="0019791B" w:rsidRDefault="00282739" w:rsidP="00282739">
      <w:pPr>
        <w:rPr>
          <w:rFonts w:asciiTheme="majorHAnsi" w:hAnsiTheme="majorHAnsi" w:cstheme="majorHAnsi"/>
          <w:bCs/>
          <w:sz w:val="22"/>
          <w:szCs w:val="22"/>
        </w:rPr>
      </w:pPr>
    </w:p>
    <w:p w14:paraId="593F0D0B" w14:textId="77777777" w:rsidR="00282739" w:rsidRPr="0019791B" w:rsidRDefault="00282739" w:rsidP="00282739">
      <w:pPr>
        <w:rPr>
          <w:rFonts w:asciiTheme="majorHAnsi" w:hAnsiTheme="majorHAnsi" w:cstheme="majorHAnsi"/>
          <w:bCs/>
          <w:sz w:val="22"/>
          <w:szCs w:val="22"/>
        </w:rPr>
      </w:pPr>
    </w:p>
    <w:p w14:paraId="2769C76E" w14:textId="77777777" w:rsidR="00282739" w:rsidRPr="0019791B" w:rsidRDefault="00282739" w:rsidP="00282739">
      <w:pPr>
        <w:rPr>
          <w:rFonts w:asciiTheme="majorHAnsi" w:hAnsiTheme="majorHAnsi" w:cstheme="majorHAnsi"/>
          <w:bCs/>
          <w:sz w:val="22"/>
          <w:szCs w:val="22"/>
        </w:rPr>
      </w:pPr>
      <w:r w:rsidRPr="0019791B">
        <w:rPr>
          <w:rFonts w:asciiTheme="majorHAnsi" w:hAnsiTheme="majorHAnsi" w:cstheme="majorHAnsi"/>
          <w:bCs/>
          <w:sz w:val="22"/>
          <w:szCs w:val="22"/>
        </w:rPr>
        <w:t>Name (please print): _____________________________________________________</w:t>
      </w:r>
    </w:p>
    <w:p w14:paraId="20148B4C" w14:textId="247412D1" w:rsidR="00282739" w:rsidRPr="0019791B" w:rsidRDefault="00282739" w:rsidP="00282739">
      <w:pPr>
        <w:rPr>
          <w:rFonts w:asciiTheme="majorHAnsi" w:hAnsiTheme="majorHAnsi" w:cstheme="majorHAnsi"/>
          <w:bCs/>
          <w:sz w:val="22"/>
          <w:szCs w:val="22"/>
        </w:rPr>
      </w:pPr>
    </w:p>
    <w:p w14:paraId="1402A9C7" w14:textId="77777777" w:rsidR="00282739" w:rsidRPr="0019791B" w:rsidRDefault="00282739" w:rsidP="00282739">
      <w:pPr>
        <w:rPr>
          <w:rFonts w:asciiTheme="majorHAnsi" w:hAnsiTheme="majorHAnsi" w:cstheme="majorHAnsi"/>
          <w:bCs/>
          <w:sz w:val="22"/>
          <w:szCs w:val="22"/>
        </w:rPr>
      </w:pPr>
    </w:p>
    <w:p w14:paraId="292F85B6" w14:textId="073CBC7F" w:rsidR="00282739" w:rsidRPr="0019791B" w:rsidRDefault="00282739">
      <w:pPr>
        <w:rPr>
          <w:rFonts w:ascii="Proxima Nova Rg" w:hAnsi="Proxima Nova Rg"/>
          <w:bCs/>
          <w:color w:val="000000"/>
          <w:sz w:val="22"/>
          <w:szCs w:val="22"/>
        </w:rPr>
      </w:pPr>
      <w:r w:rsidRPr="0019791B">
        <w:rPr>
          <w:rFonts w:asciiTheme="majorHAnsi" w:hAnsiTheme="majorHAnsi" w:cstheme="majorHAnsi"/>
          <w:bCs/>
          <w:sz w:val="22"/>
          <w:szCs w:val="22"/>
        </w:rPr>
        <w:t>Signature: _______________________________________ Date: _________________</w:t>
      </w:r>
    </w:p>
    <w:sectPr w:rsidR="00282739" w:rsidRPr="0019791B" w:rsidSect="00D37764">
      <w:headerReference w:type="default" r:id="rId11"/>
      <w:footerReference w:type="default" r:id="rId12"/>
      <w:pgSz w:w="12240" w:h="15840" w:code="1"/>
      <w:pgMar w:top="720" w:right="720" w:bottom="720" w:left="720" w:header="547" w:footer="1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B634" w14:textId="77777777" w:rsidR="00E87ACD" w:rsidRDefault="00E87ACD">
      <w:r>
        <w:separator/>
      </w:r>
    </w:p>
  </w:endnote>
  <w:endnote w:type="continuationSeparator" w:id="0">
    <w:p w14:paraId="5B8CBC3A" w14:textId="77777777" w:rsidR="00E87ACD" w:rsidRDefault="00E8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 Nova Bold">
    <w:altName w:val="Proxima Nova Lt"/>
    <w:charset w:val="00"/>
    <w:family w:val="auto"/>
    <w:pitch w:val="variable"/>
    <w:sig w:usb0="00000003" w:usb1="00000000" w:usb2="00000000" w:usb3="00000000" w:csb0="00000001" w:csb1="00000000"/>
  </w:font>
  <w:font w:name="Proxima Nova Regular">
    <w:altName w:val="Proxima Nova Lt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roxima Nova Regular It">
    <w:altName w:val="Proxima Nova Lt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88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EBBD9" w14:textId="5E7943F1" w:rsidR="00715F7D" w:rsidRDefault="00715F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319EBBDA" w14:textId="77777777" w:rsidR="00715F7D" w:rsidRDefault="00715F7D" w:rsidP="005C1869">
    <w:pPr>
      <w:pStyle w:val="Footer"/>
      <w:tabs>
        <w:tab w:val="clear" w:pos="8640"/>
        <w:tab w:val="right" w:pos="9990"/>
      </w:tabs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C2598" w14:textId="77777777" w:rsidR="00E87ACD" w:rsidRDefault="00E87ACD">
      <w:r>
        <w:separator/>
      </w:r>
    </w:p>
  </w:footnote>
  <w:footnote w:type="continuationSeparator" w:id="0">
    <w:p w14:paraId="0D5FC7CD" w14:textId="77777777" w:rsidR="00E87ACD" w:rsidRDefault="00E8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BBD8" w14:textId="3A760B2E" w:rsidR="00715F7D" w:rsidRDefault="00715F7D" w:rsidP="00067885">
    <w:pPr>
      <w:pStyle w:val="Header"/>
      <w:tabs>
        <w:tab w:val="clear" w:pos="8640"/>
        <w:tab w:val="right" w:pos="9990"/>
      </w:tabs>
      <w:ind w:left="-1440" w:righ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2B5F"/>
    <w:multiLevelType w:val="hybridMultilevel"/>
    <w:tmpl w:val="5D760526"/>
    <w:lvl w:ilvl="0" w:tplc="05EA518C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61B6"/>
    <w:multiLevelType w:val="multilevel"/>
    <w:tmpl w:val="82E6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24144D"/>
    <w:multiLevelType w:val="hybridMultilevel"/>
    <w:tmpl w:val="3EB64CB8"/>
    <w:lvl w:ilvl="0" w:tplc="7F627628">
      <w:start w:val="1"/>
      <w:numFmt w:val="bullet"/>
      <w:pStyle w:val="Bullet-Itali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C5A06"/>
    <w:multiLevelType w:val="hybridMultilevel"/>
    <w:tmpl w:val="A35C96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7719FB"/>
    <w:multiLevelType w:val="hybridMultilevel"/>
    <w:tmpl w:val="D948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F516A"/>
    <w:multiLevelType w:val="hybridMultilevel"/>
    <w:tmpl w:val="37922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1342C"/>
    <w:multiLevelType w:val="hybridMultilevel"/>
    <w:tmpl w:val="57D8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31EE"/>
    <w:multiLevelType w:val="hybridMultilevel"/>
    <w:tmpl w:val="46D49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D058C"/>
    <w:multiLevelType w:val="hybridMultilevel"/>
    <w:tmpl w:val="D1541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17e23,#87c159,#47a948,#97ca63,#7abc55,#f78e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1A"/>
    <w:rsid w:val="00001F60"/>
    <w:rsid w:val="00004698"/>
    <w:rsid w:val="00004D22"/>
    <w:rsid w:val="00011375"/>
    <w:rsid w:val="00021863"/>
    <w:rsid w:val="00023695"/>
    <w:rsid w:val="00037061"/>
    <w:rsid w:val="00043329"/>
    <w:rsid w:val="00045872"/>
    <w:rsid w:val="00053CC7"/>
    <w:rsid w:val="00067885"/>
    <w:rsid w:val="00071997"/>
    <w:rsid w:val="00072500"/>
    <w:rsid w:val="0007286E"/>
    <w:rsid w:val="00080D6D"/>
    <w:rsid w:val="000929D6"/>
    <w:rsid w:val="00094B72"/>
    <w:rsid w:val="00096EAE"/>
    <w:rsid w:val="000B4123"/>
    <w:rsid w:val="000C525D"/>
    <w:rsid w:val="000E2966"/>
    <w:rsid w:val="000F6D47"/>
    <w:rsid w:val="00100589"/>
    <w:rsid w:val="00130943"/>
    <w:rsid w:val="00163509"/>
    <w:rsid w:val="0019389F"/>
    <w:rsid w:val="00193F75"/>
    <w:rsid w:val="00194A2E"/>
    <w:rsid w:val="0019791B"/>
    <w:rsid w:val="001A2148"/>
    <w:rsid w:val="001A5252"/>
    <w:rsid w:val="001C0BB6"/>
    <w:rsid w:val="001D0CF9"/>
    <w:rsid w:val="001D5E5F"/>
    <w:rsid w:val="001E60D1"/>
    <w:rsid w:val="00221885"/>
    <w:rsid w:val="002239AA"/>
    <w:rsid w:val="002447F1"/>
    <w:rsid w:val="00247BAE"/>
    <w:rsid w:val="0025330F"/>
    <w:rsid w:val="00260E32"/>
    <w:rsid w:val="00282739"/>
    <w:rsid w:val="00282A66"/>
    <w:rsid w:val="002A1118"/>
    <w:rsid w:val="002A7673"/>
    <w:rsid w:val="002B744F"/>
    <w:rsid w:val="002B7CE6"/>
    <w:rsid w:val="002C05B4"/>
    <w:rsid w:val="002E415C"/>
    <w:rsid w:val="002E4291"/>
    <w:rsid w:val="002E5403"/>
    <w:rsid w:val="002F17E2"/>
    <w:rsid w:val="002F23D7"/>
    <w:rsid w:val="00304ED5"/>
    <w:rsid w:val="003136AE"/>
    <w:rsid w:val="00337578"/>
    <w:rsid w:val="00346B1F"/>
    <w:rsid w:val="0035552F"/>
    <w:rsid w:val="00370DD6"/>
    <w:rsid w:val="003958CB"/>
    <w:rsid w:val="003972C4"/>
    <w:rsid w:val="003A0A74"/>
    <w:rsid w:val="003A0DDD"/>
    <w:rsid w:val="003A71C9"/>
    <w:rsid w:val="003B05C5"/>
    <w:rsid w:val="003C1EE0"/>
    <w:rsid w:val="003D405B"/>
    <w:rsid w:val="003D42D4"/>
    <w:rsid w:val="003D728A"/>
    <w:rsid w:val="003E15F7"/>
    <w:rsid w:val="003F435E"/>
    <w:rsid w:val="00406E2F"/>
    <w:rsid w:val="004247CF"/>
    <w:rsid w:val="00437B07"/>
    <w:rsid w:val="00460562"/>
    <w:rsid w:val="00480E35"/>
    <w:rsid w:val="00482AB9"/>
    <w:rsid w:val="00487752"/>
    <w:rsid w:val="004921E8"/>
    <w:rsid w:val="004B3B95"/>
    <w:rsid w:val="004F18F0"/>
    <w:rsid w:val="004F249D"/>
    <w:rsid w:val="004F4895"/>
    <w:rsid w:val="004F57A3"/>
    <w:rsid w:val="004F7ECC"/>
    <w:rsid w:val="00510651"/>
    <w:rsid w:val="0051402D"/>
    <w:rsid w:val="005240C3"/>
    <w:rsid w:val="0053370C"/>
    <w:rsid w:val="0053657C"/>
    <w:rsid w:val="00536B13"/>
    <w:rsid w:val="00540C77"/>
    <w:rsid w:val="00551A75"/>
    <w:rsid w:val="00551FB1"/>
    <w:rsid w:val="005918EB"/>
    <w:rsid w:val="00592331"/>
    <w:rsid w:val="00592B4A"/>
    <w:rsid w:val="005943D6"/>
    <w:rsid w:val="00595961"/>
    <w:rsid w:val="005A2E38"/>
    <w:rsid w:val="005B366C"/>
    <w:rsid w:val="005B4A0E"/>
    <w:rsid w:val="005C1869"/>
    <w:rsid w:val="005C45D0"/>
    <w:rsid w:val="005C46FA"/>
    <w:rsid w:val="005E6AD3"/>
    <w:rsid w:val="006146A6"/>
    <w:rsid w:val="0061755E"/>
    <w:rsid w:val="00617628"/>
    <w:rsid w:val="00630A1D"/>
    <w:rsid w:val="00632614"/>
    <w:rsid w:val="006345C2"/>
    <w:rsid w:val="006368B9"/>
    <w:rsid w:val="00637D6D"/>
    <w:rsid w:val="0066655C"/>
    <w:rsid w:val="00666A04"/>
    <w:rsid w:val="0068095D"/>
    <w:rsid w:val="00682A64"/>
    <w:rsid w:val="006971E9"/>
    <w:rsid w:val="006A15C2"/>
    <w:rsid w:val="006B0186"/>
    <w:rsid w:val="006B100D"/>
    <w:rsid w:val="006B1705"/>
    <w:rsid w:val="006C3F97"/>
    <w:rsid w:val="006E2801"/>
    <w:rsid w:val="006E688E"/>
    <w:rsid w:val="00706C70"/>
    <w:rsid w:val="00715F7D"/>
    <w:rsid w:val="00716411"/>
    <w:rsid w:val="007300A0"/>
    <w:rsid w:val="00741125"/>
    <w:rsid w:val="00753E9C"/>
    <w:rsid w:val="007546A3"/>
    <w:rsid w:val="00761CF0"/>
    <w:rsid w:val="00764417"/>
    <w:rsid w:val="007656E8"/>
    <w:rsid w:val="00766673"/>
    <w:rsid w:val="00780740"/>
    <w:rsid w:val="00786DFE"/>
    <w:rsid w:val="007878E6"/>
    <w:rsid w:val="00787D9C"/>
    <w:rsid w:val="0079453F"/>
    <w:rsid w:val="007A7EFD"/>
    <w:rsid w:val="007B33C0"/>
    <w:rsid w:val="007B4FB4"/>
    <w:rsid w:val="007C3C53"/>
    <w:rsid w:val="007C4CFC"/>
    <w:rsid w:val="007D0948"/>
    <w:rsid w:val="007F0025"/>
    <w:rsid w:val="007F01A1"/>
    <w:rsid w:val="007F36B3"/>
    <w:rsid w:val="00800DD4"/>
    <w:rsid w:val="0080444C"/>
    <w:rsid w:val="00816A47"/>
    <w:rsid w:val="00830C27"/>
    <w:rsid w:val="008335DA"/>
    <w:rsid w:val="008370AC"/>
    <w:rsid w:val="00845A4C"/>
    <w:rsid w:val="008513A0"/>
    <w:rsid w:val="00852399"/>
    <w:rsid w:val="00874FB2"/>
    <w:rsid w:val="00880CA9"/>
    <w:rsid w:val="00881489"/>
    <w:rsid w:val="00884F96"/>
    <w:rsid w:val="00890819"/>
    <w:rsid w:val="008A0E95"/>
    <w:rsid w:val="008C075A"/>
    <w:rsid w:val="008C29E2"/>
    <w:rsid w:val="008D1BCD"/>
    <w:rsid w:val="008D675D"/>
    <w:rsid w:val="008E50C4"/>
    <w:rsid w:val="008F0CC8"/>
    <w:rsid w:val="008F524D"/>
    <w:rsid w:val="0092087B"/>
    <w:rsid w:val="00926999"/>
    <w:rsid w:val="00930049"/>
    <w:rsid w:val="009351C0"/>
    <w:rsid w:val="00935CD4"/>
    <w:rsid w:val="009467AB"/>
    <w:rsid w:val="00947997"/>
    <w:rsid w:val="009639D4"/>
    <w:rsid w:val="0098591A"/>
    <w:rsid w:val="00990371"/>
    <w:rsid w:val="00990441"/>
    <w:rsid w:val="009C77F4"/>
    <w:rsid w:val="009D2D1A"/>
    <w:rsid w:val="009E3750"/>
    <w:rsid w:val="009E5A33"/>
    <w:rsid w:val="009E7FE8"/>
    <w:rsid w:val="00A001E4"/>
    <w:rsid w:val="00A17087"/>
    <w:rsid w:val="00A1760F"/>
    <w:rsid w:val="00A17A6A"/>
    <w:rsid w:val="00A23034"/>
    <w:rsid w:val="00A26A0D"/>
    <w:rsid w:val="00A8509F"/>
    <w:rsid w:val="00A905C2"/>
    <w:rsid w:val="00A90C36"/>
    <w:rsid w:val="00AA0FA0"/>
    <w:rsid w:val="00AA3442"/>
    <w:rsid w:val="00AA46C3"/>
    <w:rsid w:val="00AA766A"/>
    <w:rsid w:val="00AA7CFE"/>
    <w:rsid w:val="00AB30CB"/>
    <w:rsid w:val="00AC1715"/>
    <w:rsid w:val="00AE331E"/>
    <w:rsid w:val="00AE5542"/>
    <w:rsid w:val="00AF0DFA"/>
    <w:rsid w:val="00AF67F9"/>
    <w:rsid w:val="00B07B59"/>
    <w:rsid w:val="00B12DE9"/>
    <w:rsid w:val="00B462A1"/>
    <w:rsid w:val="00B53EB1"/>
    <w:rsid w:val="00B65D0B"/>
    <w:rsid w:val="00B70AF2"/>
    <w:rsid w:val="00B72BBF"/>
    <w:rsid w:val="00B77683"/>
    <w:rsid w:val="00B83192"/>
    <w:rsid w:val="00B83B79"/>
    <w:rsid w:val="00B902BC"/>
    <w:rsid w:val="00BA1795"/>
    <w:rsid w:val="00BA23AA"/>
    <w:rsid w:val="00BA2B2F"/>
    <w:rsid w:val="00BA3B3C"/>
    <w:rsid w:val="00BB0322"/>
    <w:rsid w:val="00BC1D84"/>
    <w:rsid w:val="00BE041F"/>
    <w:rsid w:val="00BE301A"/>
    <w:rsid w:val="00BE3CC0"/>
    <w:rsid w:val="00BE771E"/>
    <w:rsid w:val="00BE7B98"/>
    <w:rsid w:val="00BF5B95"/>
    <w:rsid w:val="00C06C07"/>
    <w:rsid w:val="00C21C94"/>
    <w:rsid w:val="00C34008"/>
    <w:rsid w:val="00C41E56"/>
    <w:rsid w:val="00C5239F"/>
    <w:rsid w:val="00C5317F"/>
    <w:rsid w:val="00C70D25"/>
    <w:rsid w:val="00C772FA"/>
    <w:rsid w:val="00C81AEE"/>
    <w:rsid w:val="00C84729"/>
    <w:rsid w:val="00C95518"/>
    <w:rsid w:val="00CB02D0"/>
    <w:rsid w:val="00CC3011"/>
    <w:rsid w:val="00CC7528"/>
    <w:rsid w:val="00CC79A8"/>
    <w:rsid w:val="00CD06E3"/>
    <w:rsid w:val="00CD145E"/>
    <w:rsid w:val="00CE424D"/>
    <w:rsid w:val="00D0419C"/>
    <w:rsid w:val="00D240CD"/>
    <w:rsid w:val="00D33DD8"/>
    <w:rsid w:val="00D37764"/>
    <w:rsid w:val="00D57FE2"/>
    <w:rsid w:val="00D6040D"/>
    <w:rsid w:val="00D6298A"/>
    <w:rsid w:val="00D84FB8"/>
    <w:rsid w:val="00D85F95"/>
    <w:rsid w:val="00D87871"/>
    <w:rsid w:val="00D91629"/>
    <w:rsid w:val="00D924E1"/>
    <w:rsid w:val="00DE4E2B"/>
    <w:rsid w:val="00DE6325"/>
    <w:rsid w:val="00DE723E"/>
    <w:rsid w:val="00DF2A1B"/>
    <w:rsid w:val="00E05265"/>
    <w:rsid w:val="00E14406"/>
    <w:rsid w:val="00E15D21"/>
    <w:rsid w:val="00E24CEF"/>
    <w:rsid w:val="00E34BB2"/>
    <w:rsid w:val="00E4519D"/>
    <w:rsid w:val="00E46528"/>
    <w:rsid w:val="00E50417"/>
    <w:rsid w:val="00E55D36"/>
    <w:rsid w:val="00E613D6"/>
    <w:rsid w:val="00E61563"/>
    <w:rsid w:val="00E76050"/>
    <w:rsid w:val="00E86751"/>
    <w:rsid w:val="00E87ACD"/>
    <w:rsid w:val="00E91950"/>
    <w:rsid w:val="00E96E2F"/>
    <w:rsid w:val="00EA3C1B"/>
    <w:rsid w:val="00EB1DBE"/>
    <w:rsid w:val="00EB719F"/>
    <w:rsid w:val="00ED599E"/>
    <w:rsid w:val="00EE2981"/>
    <w:rsid w:val="00F07248"/>
    <w:rsid w:val="00F162F7"/>
    <w:rsid w:val="00F249BF"/>
    <w:rsid w:val="00F2639B"/>
    <w:rsid w:val="00F26DAB"/>
    <w:rsid w:val="00F278A3"/>
    <w:rsid w:val="00F33701"/>
    <w:rsid w:val="00F37640"/>
    <w:rsid w:val="00F52004"/>
    <w:rsid w:val="00F63D82"/>
    <w:rsid w:val="00F65971"/>
    <w:rsid w:val="00F73884"/>
    <w:rsid w:val="00F87723"/>
    <w:rsid w:val="00F91DE5"/>
    <w:rsid w:val="00F9595E"/>
    <w:rsid w:val="00FA486F"/>
    <w:rsid w:val="00FB632B"/>
    <w:rsid w:val="00FB72E0"/>
    <w:rsid w:val="00FC6622"/>
    <w:rsid w:val="00FC6D30"/>
    <w:rsid w:val="00FD0121"/>
    <w:rsid w:val="00FD3672"/>
    <w:rsid w:val="00FD7A92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17e23,#87c159,#47a948,#97ca63,#7abc55,#f78e3d"/>
    </o:shapedefaults>
    <o:shapelayout v:ext="edit">
      <o:idmap v:ext="edit" data="1"/>
    </o:shapelayout>
  </w:shapeDefaults>
  <w:doNotEmbedSmartTags/>
  <w:decimalSymbol w:val="."/>
  <w:listSeparator w:val=","/>
  <w14:docId w14:val="319EB7A2"/>
  <w14:defaultImageDpi w14:val="300"/>
  <w15:docId w15:val="{65BA4BC7-9267-4C7F-9BEE-18F0365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F7D"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5E6AD3"/>
    <w:pPr>
      <w:keepNext/>
      <w:spacing w:before="120"/>
      <w:jc w:val="center"/>
      <w:outlineLvl w:val="0"/>
    </w:pPr>
    <w:rPr>
      <w:rFonts w:ascii="Proxima Nova Rg" w:eastAsia="MS Gothic" w:hAnsi="Proxima Nova Rg"/>
      <w:b/>
      <w:noProof/>
      <w:color w:val="001C23"/>
      <w:kern w:val="32"/>
      <w:sz w:val="28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551FB1"/>
    <w:pPr>
      <w:keepNext/>
      <w:keepLines/>
      <w:suppressAutoHyphens/>
      <w:spacing w:before="240" w:after="60"/>
      <w:outlineLvl w:val="1"/>
    </w:pPr>
    <w:rPr>
      <w:rFonts w:ascii="Proxima Nova Semibold" w:eastAsia="MS Gothic" w:hAnsi="Proxima Nova Semibold"/>
      <w:caps/>
      <w:color w:val="ACAEB0"/>
      <w:spacing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300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0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38A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E6AD3"/>
    <w:rPr>
      <w:rFonts w:ascii="Proxima Nova Rg" w:eastAsia="MS Gothic" w:hAnsi="Proxima Nova Rg"/>
      <w:b/>
      <w:noProof/>
      <w:color w:val="001C23"/>
      <w:kern w:val="32"/>
      <w:sz w:val="28"/>
      <w:szCs w:val="28"/>
      <w:lang w:eastAsia="x-none"/>
    </w:rPr>
  </w:style>
  <w:style w:type="paragraph" w:customStyle="1" w:styleId="ParagraphText">
    <w:name w:val="Paragraph Text"/>
    <w:basedOn w:val="Normal"/>
    <w:autoRedefine/>
    <w:qFormat/>
    <w:rsid w:val="0053370C"/>
    <w:pPr>
      <w:spacing w:line="312" w:lineRule="auto"/>
      <w:ind w:right="1440"/>
    </w:pPr>
    <w:rPr>
      <w:rFonts w:ascii="Proxima Nova Lt" w:hAnsi="Proxima Nova Lt"/>
      <w:color w:val="5A5B5C"/>
      <w:sz w:val="20"/>
      <w:szCs w:val="20"/>
    </w:rPr>
  </w:style>
  <w:style w:type="paragraph" w:customStyle="1" w:styleId="Bullet">
    <w:name w:val="Bullet"/>
    <w:basedOn w:val="Normal"/>
    <w:uiPriority w:val="1"/>
    <w:qFormat/>
    <w:rsid w:val="00990441"/>
    <w:pPr>
      <w:numPr>
        <w:numId w:val="1"/>
      </w:numPr>
    </w:pPr>
    <w:rPr>
      <w:color w:val="5A5B5C"/>
    </w:rPr>
  </w:style>
  <w:style w:type="character" w:customStyle="1" w:styleId="Heading2Char">
    <w:name w:val="Heading 2 Char"/>
    <w:link w:val="Heading2"/>
    <w:rsid w:val="00551FB1"/>
    <w:rPr>
      <w:rFonts w:ascii="Proxima Nova Semibold" w:eastAsia="MS Gothic" w:hAnsi="Proxima Nova Semibold"/>
      <w:caps/>
      <w:color w:val="ACAEB0"/>
      <w:spacing w:val="20"/>
      <w:sz w:val="24"/>
      <w:szCs w:val="24"/>
      <w:lang w:val="x-none" w:eastAsia="x-none"/>
    </w:rPr>
  </w:style>
  <w:style w:type="paragraph" w:customStyle="1" w:styleId="TextBoxBody1">
    <w:name w:val="Text Box Body 1"/>
    <w:autoRedefine/>
    <w:uiPriority w:val="1"/>
    <w:qFormat/>
    <w:rsid w:val="00845A4C"/>
    <w:pPr>
      <w:keepLines/>
      <w:suppressAutoHyphens/>
      <w:spacing w:line="360" w:lineRule="auto"/>
    </w:pPr>
    <w:rPr>
      <w:rFonts w:ascii="Proxima Nova Bold" w:hAnsi="Proxima Nova Bold"/>
      <w:color w:val="FFFFFF"/>
      <w:kern w:val="16"/>
      <w:sz w:val="22"/>
      <w:szCs w:val="22"/>
      <w14:ligatures w14:val="standard"/>
      <w14:numForm w14:val="lining"/>
      <w14:numSpacing w14:val="proportional"/>
      <w14:cntxtAlts/>
    </w:rPr>
  </w:style>
  <w:style w:type="paragraph" w:customStyle="1" w:styleId="TextBoxHeading1">
    <w:name w:val="Text Box Heading 1"/>
    <w:uiPriority w:val="1"/>
    <w:qFormat/>
    <w:rsid w:val="00845A4C"/>
    <w:pPr>
      <w:jc w:val="center"/>
    </w:pPr>
    <w:rPr>
      <w:rFonts w:ascii="Proxima Nova Regular" w:hAnsi="Proxima Nova Regular"/>
      <w:color w:val="FFFFFF"/>
      <w:sz w:val="36"/>
      <w:szCs w:val="28"/>
    </w:rPr>
  </w:style>
  <w:style w:type="paragraph" w:customStyle="1" w:styleId="TextBoxHeading2">
    <w:name w:val="Text Box Heading 2"/>
    <w:basedOn w:val="Normal"/>
    <w:uiPriority w:val="1"/>
    <w:qFormat/>
    <w:rsid w:val="00845A4C"/>
    <w:rPr>
      <w:rFonts w:ascii="Proxima Nova Bold" w:hAnsi="Proxima Nova Bold"/>
      <w:color w:val="000000" w:themeColor="text1"/>
    </w:rPr>
  </w:style>
  <w:style w:type="paragraph" w:customStyle="1" w:styleId="TextBoxBody2">
    <w:name w:val="Text Box Body 2"/>
    <w:basedOn w:val="Normal"/>
    <w:autoRedefine/>
    <w:uiPriority w:val="1"/>
    <w:qFormat/>
    <w:rsid w:val="0053370C"/>
    <w:pPr>
      <w:spacing w:line="336" w:lineRule="auto"/>
    </w:pPr>
    <w:rPr>
      <w:rFonts w:ascii="Proxima Nova Lt" w:hAnsi="Proxima Nova Lt"/>
      <w:color w:val="808080"/>
      <w:kern w:val="16"/>
      <w:sz w:val="20"/>
      <w:szCs w:val="20"/>
    </w:rPr>
  </w:style>
  <w:style w:type="character" w:styleId="Emphasis">
    <w:name w:val="Emphasis"/>
    <w:uiPriority w:val="20"/>
    <w:qFormat/>
    <w:rsid w:val="002F23D7"/>
    <w:rPr>
      <w:rFonts w:ascii="Calibri" w:hAnsi="Calibri"/>
      <w:b/>
      <w:i/>
      <w:i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3D7"/>
    <w:pPr>
      <w:spacing w:after="60"/>
      <w:jc w:val="center"/>
      <w:outlineLvl w:val="1"/>
    </w:pPr>
    <w:rPr>
      <w:sz w:val="16"/>
    </w:rPr>
  </w:style>
  <w:style w:type="character" w:customStyle="1" w:styleId="SubtitleChar">
    <w:name w:val="Subtitle Char"/>
    <w:link w:val="Subtitle"/>
    <w:uiPriority w:val="11"/>
    <w:rsid w:val="002F23D7"/>
    <w:rPr>
      <w:rFonts w:ascii="Calibri" w:eastAsia="Times New Roman" w:hAnsi="Calibri" w:cs="Times New Roman"/>
      <w:sz w:val="16"/>
      <w:szCs w:val="24"/>
    </w:rPr>
  </w:style>
  <w:style w:type="paragraph" w:customStyle="1" w:styleId="PageTitle">
    <w:name w:val="Page Title"/>
    <w:basedOn w:val="Normal"/>
    <w:link w:val="PageTitleChar"/>
    <w:autoRedefine/>
    <w:qFormat/>
    <w:rsid w:val="00C06C07"/>
    <w:pPr>
      <w:jc w:val="center"/>
    </w:pPr>
    <w:rPr>
      <w:rFonts w:ascii="Proxima Nova Rg" w:hAnsi="Proxima Nova Rg"/>
      <w:spacing w:val="-14"/>
      <w:kern w:val="16"/>
      <w:sz w:val="52"/>
      <w:szCs w:val="52"/>
    </w:rPr>
  </w:style>
  <w:style w:type="character" w:styleId="SubtleEmphasis">
    <w:name w:val="Subtle Emphasis"/>
    <w:uiPriority w:val="65"/>
    <w:qFormat/>
    <w:rsid w:val="007656E8"/>
    <w:rPr>
      <w:rFonts w:ascii="Calibri" w:hAnsi="Calibri"/>
      <w:i/>
      <w:iCs/>
      <w:color w:val="808080"/>
      <w:sz w:val="22"/>
    </w:rPr>
  </w:style>
  <w:style w:type="character" w:customStyle="1" w:styleId="PageTitleChar">
    <w:name w:val="Page Title Char"/>
    <w:link w:val="PageTitle"/>
    <w:rsid w:val="00C06C07"/>
    <w:rPr>
      <w:rFonts w:ascii="Proxima Nova Rg" w:hAnsi="Proxima Nova Rg"/>
      <w:spacing w:val="-14"/>
      <w:kern w:val="16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7656E8"/>
    <w:pPr>
      <w:pBdr>
        <w:bottom w:val="single" w:sz="4" w:space="4" w:color="B32317"/>
      </w:pBdr>
      <w:spacing w:before="200" w:after="280"/>
      <w:ind w:left="936" w:right="936"/>
    </w:pPr>
    <w:rPr>
      <w:b/>
      <w:bCs/>
      <w:i/>
      <w:iCs/>
      <w:color w:val="B32317"/>
    </w:rPr>
  </w:style>
  <w:style w:type="character" w:customStyle="1" w:styleId="IntenseQuoteChar">
    <w:name w:val="Intense Quote Char"/>
    <w:link w:val="IntenseQuote"/>
    <w:uiPriority w:val="60"/>
    <w:rsid w:val="007656E8"/>
    <w:rPr>
      <w:rFonts w:ascii="Calibri" w:hAnsi="Calibri"/>
      <w:b/>
      <w:bCs/>
      <w:i/>
      <w:iCs/>
      <w:color w:val="B32317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DD"/>
    <w:rPr>
      <w:rFonts w:ascii="Lucida Grande" w:hAnsi="Lucida Grande" w:cs="Lucida Grande"/>
      <w:sz w:val="18"/>
      <w:szCs w:val="18"/>
    </w:rPr>
  </w:style>
  <w:style w:type="paragraph" w:customStyle="1" w:styleId="Intro">
    <w:name w:val="Intro"/>
    <w:next w:val="ParagraphText"/>
    <w:autoRedefine/>
    <w:uiPriority w:val="2"/>
    <w:qFormat/>
    <w:rsid w:val="0053370C"/>
    <w:pPr>
      <w:spacing w:before="180" w:after="300" w:line="360" w:lineRule="auto"/>
      <w:ind w:right="1728"/>
    </w:pPr>
    <w:rPr>
      <w:rFonts w:ascii="Proxima Nova Lt" w:hAnsi="Proxima Nova Lt"/>
      <w:color w:val="5A5B5C"/>
      <w:kern w:val="16"/>
      <w:sz w:val="28"/>
      <w:szCs w:val="28"/>
      <w14:ligatures w14:val="standard"/>
      <w14:numForm w14:val="lining"/>
      <w14:numSpacing w14:val="proportional"/>
      <w14:cntxtAlts/>
    </w:rPr>
  </w:style>
  <w:style w:type="paragraph" w:customStyle="1" w:styleId="Bullet-Italic">
    <w:name w:val="Bullet - Italic"/>
    <w:basedOn w:val="Bullet"/>
    <w:uiPriority w:val="2"/>
    <w:qFormat/>
    <w:rsid w:val="00551FB1"/>
    <w:pPr>
      <w:numPr>
        <w:numId w:val="2"/>
      </w:numPr>
      <w:spacing w:line="312" w:lineRule="auto"/>
    </w:pPr>
    <w:rPr>
      <w:rFonts w:ascii="Proxima Nova Regular It" w:hAnsi="Proxima Nova Regular It"/>
      <w:color w:val="006B64"/>
      <w:sz w:val="20"/>
      <w:szCs w:val="20"/>
    </w:rPr>
  </w:style>
  <w:style w:type="character" w:styleId="Hyperlink">
    <w:name w:val="Hyperlink"/>
    <w:basedOn w:val="DefaultParagraphFont"/>
    <w:rsid w:val="003C1EE0"/>
    <w:rPr>
      <w:color w:val="0000FF"/>
      <w:u w:val="single"/>
    </w:rPr>
  </w:style>
  <w:style w:type="table" w:styleId="TableGrid">
    <w:name w:val="Table Grid"/>
    <w:basedOn w:val="TableNormal"/>
    <w:uiPriority w:val="59"/>
    <w:rsid w:val="003C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453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300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0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">
    <w:name w:val="Body Text Indent"/>
    <w:basedOn w:val="Normal"/>
    <w:link w:val="BodyTextIndentChar"/>
    <w:rsid w:val="00071997"/>
    <w:pPr>
      <w:ind w:left="748" w:hanging="374"/>
    </w:pPr>
    <w:rPr>
      <w:rFonts w:ascii="Palatino Linotype" w:hAnsi="Palatino Linotype"/>
    </w:rPr>
  </w:style>
  <w:style w:type="character" w:customStyle="1" w:styleId="BodyTextIndentChar">
    <w:name w:val="Body Text Indent Char"/>
    <w:basedOn w:val="DefaultParagraphFont"/>
    <w:link w:val="BodyTextIndent"/>
    <w:rsid w:val="00071997"/>
    <w:rPr>
      <w:rFonts w:ascii="Palatino Linotype" w:hAnsi="Palatino Linotype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46A6"/>
    <w:rPr>
      <w:rFonts w:ascii="Trebuchet MS" w:hAnsi="Trebuchet MS"/>
      <w:sz w:val="24"/>
      <w:szCs w:val="24"/>
    </w:rPr>
  </w:style>
  <w:style w:type="paragraph" w:styleId="NoSpacing">
    <w:name w:val="No Spacing"/>
    <w:uiPriority w:val="1"/>
    <w:qFormat/>
    <w:rsid w:val="008C075A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C075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80CA9"/>
    <w:rPr>
      <w:rFonts w:ascii="Trebuchet MS" w:hAnsi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8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0D2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A3C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3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346B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55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5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7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2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9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75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91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2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0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4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6900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664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350">
          <w:marLeft w:val="54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2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6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6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5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3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5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8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5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037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27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36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1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6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3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1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9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1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6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19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1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ync\MARKETING\Mission%20Capital%20brand%20materials\templates\MC%20Word%20Doc%20template-v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7FB87C278D4FAF85B4340EE41DD5" ma:contentTypeVersion="10" ma:contentTypeDescription="Create a new document." ma:contentTypeScope="" ma:versionID="c221dddb38036ae546530836058395ea">
  <xsd:schema xmlns:xsd="http://www.w3.org/2001/XMLSchema" xmlns:xs="http://www.w3.org/2001/XMLSchema" xmlns:p="http://schemas.microsoft.com/office/2006/metadata/properties" xmlns:ns2="b9e6021f-b76a-4df0-817d-6e2ecb76e390" xmlns:ns3="8d47b9b6-9802-48c2-9ff7-0c444d63a31c" targetNamespace="http://schemas.microsoft.com/office/2006/metadata/properties" ma:root="true" ma:fieldsID="be01081386b4c9f6878be2f81b179d80" ns2:_="" ns3:_="">
    <xsd:import namespace="b9e6021f-b76a-4df0-817d-6e2ecb76e390"/>
    <xsd:import namespace="8d47b9b6-9802-48c2-9ff7-0c444d63a3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6021f-b76a-4df0-817d-6e2ecb76e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b9b6-9802-48c2-9ff7-0c444d63a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C4CB5-2F94-4513-B9AB-2BC69D789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6CACE-2DF1-4456-B45F-7ED3BD853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4EA19-4B66-440D-86CA-06D20EA5C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6021f-b76a-4df0-817d-6e2ecb76e390"/>
    <ds:schemaRef ds:uri="8d47b9b6-9802-48c2-9ff7-0c444d63a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D31CEC-CDB8-4C98-B339-82DA6695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 Word Doc template-v1.dotm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Links>
    <vt:vector size="12" baseType="variant">
      <vt:variant>
        <vt:i4>4522005</vt:i4>
      </vt:variant>
      <vt:variant>
        <vt:i4>2912</vt:i4>
      </vt:variant>
      <vt:variant>
        <vt:i4>1026</vt:i4>
      </vt:variant>
      <vt:variant>
        <vt:i4>1</vt:i4>
      </vt:variant>
      <vt:variant>
        <vt:lpwstr>Greenlights-logo</vt:lpwstr>
      </vt:variant>
      <vt:variant>
        <vt:lpwstr/>
      </vt:variant>
      <vt:variant>
        <vt:i4>2228250</vt:i4>
      </vt:variant>
      <vt:variant>
        <vt:i4>-1</vt:i4>
      </vt:variant>
      <vt:variant>
        <vt:i4>1029</vt:i4>
      </vt:variant>
      <vt:variant>
        <vt:i4>1</vt:i4>
      </vt:variant>
      <vt:variant>
        <vt:lpwstr>Greenlights_TitleBar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Walsh</dc:creator>
  <cp:keywords/>
  <dc:description/>
  <cp:lastModifiedBy>Bob Bridge</cp:lastModifiedBy>
  <cp:revision>2</cp:revision>
  <cp:lastPrinted>2018-05-30T22:20:00Z</cp:lastPrinted>
  <dcterms:created xsi:type="dcterms:W3CDTF">2019-12-06T01:22:00Z</dcterms:created>
  <dcterms:modified xsi:type="dcterms:W3CDTF">2019-12-06T01:22:00Z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0x01010060957FB87C278D4FAF85B4340EE41DD5</vt:lpwstr>
  </property>
</Properties>
</file>